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5148D638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58CB0D6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168E43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0745E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12874B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BDCF4D5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6A945C8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6E6CF31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A753DA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742B8893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24EFE47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B7DE520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CBD5D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D865F0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CB7C2E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67E24D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E618BE5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40CDFE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4523609E" w14:textId="77777777" w:rsidR="00AE60D1" w:rsidRDefault="00AE60D1">
      <w:pPr>
        <w:spacing w:line="240" w:lineRule="exact"/>
      </w:pPr>
    </w:p>
    <w:p w14:paraId="793E78EB" w14:textId="77777777" w:rsidR="00AE60D1" w:rsidRPr="00AE60D1" w:rsidRDefault="00AE60D1" w:rsidP="00AE60D1"/>
    <w:p w14:paraId="6CB1C24F" w14:textId="77777777" w:rsidR="00AE60D1" w:rsidRPr="00AE60D1" w:rsidRDefault="00AE60D1" w:rsidP="00AE60D1"/>
    <w:p w14:paraId="7A78431D" w14:textId="77777777" w:rsidR="00AE60D1" w:rsidRPr="00AE60D1" w:rsidRDefault="00AE60D1" w:rsidP="00AE60D1"/>
    <w:p w14:paraId="72B39775" w14:textId="77777777" w:rsidR="00AE60D1" w:rsidRPr="00AE60D1" w:rsidRDefault="00AE60D1" w:rsidP="00AE60D1"/>
    <w:p w14:paraId="6EC6614E" w14:textId="77777777" w:rsidR="00AE60D1" w:rsidRDefault="00AE60D1" w:rsidP="00AE60D1"/>
    <w:p w14:paraId="4B8FECA4" w14:textId="77777777" w:rsidR="00A16159" w:rsidRPr="00AE60D1" w:rsidRDefault="00A16159" w:rsidP="00AE60D1"/>
    <w:sectPr w:rsidR="00A16159" w:rsidRPr="00AE60D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C2E" w14:textId="77777777" w:rsidR="00926EE9" w:rsidRDefault="00926EE9">
      <w:r>
        <w:separator/>
      </w:r>
    </w:p>
  </w:endnote>
  <w:endnote w:type="continuationSeparator" w:id="0">
    <w:p w14:paraId="667713C2" w14:textId="77777777" w:rsidR="00926EE9" w:rsidRDefault="009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A4A6" w14:textId="6B012F58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</w:t>
    </w:r>
    <w:r w:rsidR="00BC43F4">
      <w:rPr>
        <w:rStyle w:val="PageNumber"/>
        <w:bCs/>
        <w:sz w:val="16"/>
      </w:rPr>
      <w:t>e.g.,</w:t>
    </w:r>
    <w:r>
      <w:rPr>
        <w:rStyle w:val="PageNumber"/>
        <w:bCs/>
        <w:sz w:val="16"/>
      </w:rPr>
      <w:t xml:space="preserve">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14:paraId="56C65F60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1345D55F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F609F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F609F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79175BC6" w14:textId="268CFEF0"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</w:t>
    </w:r>
    <w:r w:rsidR="00BC43F4">
      <w:rPr>
        <w:rStyle w:val="PageNumber"/>
        <w:i/>
        <w:iCs/>
        <w:sz w:val="16"/>
      </w:rPr>
      <w:t>CENELEC electronic</w:t>
    </w:r>
    <w:r>
      <w:rPr>
        <w:rStyle w:val="PageNumber"/>
        <w:i/>
        <w:iCs/>
        <w:sz w:val="16"/>
      </w:rPr>
      <w:t xml:space="preserve">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0C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0A25B846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641B1A10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7EC3C055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6B68BFE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D969" w14:textId="77777777" w:rsidR="00926EE9" w:rsidRDefault="00926EE9">
      <w:r>
        <w:separator/>
      </w:r>
    </w:p>
  </w:footnote>
  <w:footnote w:type="continuationSeparator" w:id="0">
    <w:p w14:paraId="536FB9E1" w14:textId="77777777" w:rsidR="00926EE9" w:rsidRDefault="0092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24579D37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0BB0B4A1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50E2CCD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BD983AC" w14:textId="17C4C49D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BC43F4" w:rsidRPr="00BC43F4">
            <w:rPr>
              <w:b/>
              <w:sz w:val="20"/>
            </w:rPr>
            <w:t>Draft Project plan for the CEN Workshop on "Paint and coating systems for Defence and Security applications"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429D3719" w14:textId="6C50786B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  <w:r w:rsidR="00BC43F4">
            <w:rPr>
              <w:bCs/>
              <w:sz w:val="20"/>
            </w:rPr>
            <w:t xml:space="preserve"> CEN/WS </w:t>
          </w:r>
          <w:r w:rsidR="00BC43F4" w:rsidRPr="00BC43F4">
            <w:rPr>
              <w:bCs/>
              <w:sz w:val="20"/>
            </w:rPr>
            <w:t>"Paint and coating systems for Defence and Security applications"</w:t>
          </w:r>
        </w:p>
      </w:tc>
    </w:tr>
  </w:tbl>
  <w:p w14:paraId="5037065F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072229BD" w14:textId="77777777" w:rsidTr="00395636">
      <w:trPr>
        <w:cantSplit/>
        <w:jc w:val="center"/>
      </w:trPr>
      <w:tc>
        <w:tcPr>
          <w:tcW w:w="606" w:type="dxa"/>
        </w:tcPr>
        <w:p w14:paraId="69FC379C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0BEE585B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51C05820" w14:textId="2E764559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r w:rsidR="00BC43F4">
            <w:rPr>
              <w:bCs/>
              <w:sz w:val="16"/>
            </w:rPr>
            <w:t>e.g.,</w:t>
          </w:r>
          <w:r>
            <w:rPr>
              <w:bCs/>
              <w:sz w:val="16"/>
            </w:rPr>
            <w:t xml:space="preserve"> 17)</w:t>
          </w:r>
        </w:p>
      </w:tc>
      <w:tc>
        <w:tcPr>
          <w:tcW w:w="1209" w:type="dxa"/>
        </w:tcPr>
        <w:p w14:paraId="5B019EE3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68394D71" w14:textId="0A4F4239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r w:rsidR="00BC43F4">
            <w:rPr>
              <w:bCs/>
              <w:sz w:val="16"/>
            </w:rPr>
            <w:t>e.g.,</w:t>
          </w:r>
          <w:r>
            <w:rPr>
              <w:bCs/>
              <w:sz w:val="16"/>
            </w:rPr>
            <w:t xml:space="preserve"> 3.1)</w:t>
          </w:r>
        </w:p>
      </w:tc>
      <w:tc>
        <w:tcPr>
          <w:tcW w:w="1209" w:type="dxa"/>
        </w:tcPr>
        <w:p w14:paraId="795CE63A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BF93AC6" w14:textId="1DAC44D9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r w:rsidR="00BC43F4">
            <w:rPr>
              <w:bCs/>
              <w:sz w:val="16"/>
            </w:rPr>
            <w:t>e.g.,</w:t>
          </w:r>
          <w:r>
            <w:rPr>
              <w:bCs/>
              <w:sz w:val="16"/>
            </w:rPr>
            <w:t xml:space="preserve"> Table 1)</w:t>
          </w:r>
        </w:p>
      </w:tc>
      <w:tc>
        <w:tcPr>
          <w:tcW w:w="1115" w:type="dxa"/>
        </w:tcPr>
        <w:p w14:paraId="2350B9F0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6AF9F757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1292A591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1EE660F4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44A7FADF" w14:textId="77777777" w:rsidR="00A16159" w:rsidRDefault="00A16159">
    <w:pPr>
      <w:pStyle w:val="Header"/>
      <w:rPr>
        <w:sz w:val="2"/>
      </w:rPr>
    </w:pPr>
  </w:p>
  <w:p w14:paraId="7B50143A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07FFE2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54C7CED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261557B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19312A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94645EE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1FB14BA1" w14:textId="77777777">
      <w:trPr>
        <w:cantSplit/>
        <w:jc w:val="center"/>
      </w:trPr>
      <w:tc>
        <w:tcPr>
          <w:tcW w:w="539" w:type="dxa"/>
        </w:tcPr>
        <w:p w14:paraId="47F5AFE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769EEB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5F8768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7E7861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80FD5A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8360F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52B0D7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6EC1591" w14:textId="77777777">
      <w:trPr>
        <w:cantSplit/>
        <w:jc w:val="center"/>
      </w:trPr>
      <w:tc>
        <w:tcPr>
          <w:tcW w:w="539" w:type="dxa"/>
        </w:tcPr>
        <w:p w14:paraId="6FAF237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CEFC2F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0516CBE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56993EC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00A144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DBA077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4BE631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A041598" w14:textId="77777777" w:rsidR="00A16159" w:rsidRDefault="00A16159">
    <w:pPr>
      <w:pStyle w:val="Header"/>
      <w:rPr>
        <w:sz w:val="2"/>
      </w:rPr>
    </w:pPr>
  </w:p>
  <w:p w14:paraId="19BD51B8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740F5"/>
    <w:rsid w:val="00140B0E"/>
    <w:rsid w:val="00314348"/>
    <w:rsid w:val="00387E3D"/>
    <w:rsid w:val="00395636"/>
    <w:rsid w:val="003C6559"/>
    <w:rsid w:val="004C6E8C"/>
    <w:rsid w:val="00540C31"/>
    <w:rsid w:val="007C653C"/>
    <w:rsid w:val="007E2E99"/>
    <w:rsid w:val="00926EE9"/>
    <w:rsid w:val="00957F0F"/>
    <w:rsid w:val="009D12C7"/>
    <w:rsid w:val="00A16159"/>
    <w:rsid w:val="00A63938"/>
    <w:rsid w:val="00A64E75"/>
    <w:rsid w:val="00AE60D1"/>
    <w:rsid w:val="00AF7C69"/>
    <w:rsid w:val="00B0714A"/>
    <w:rsid w:val="00BC43F4"/>
    <w:rsid w:val="00BF6B60"/>
    <w:rsid w:val="00C90982"/>
    <w:rsid w:val="00D25C2E"/>
    <w:rsid w:val="00D52A35"/>
    <w:rsid w:val="00D74D95"/>
    <w:rsid w:val="00EC5739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63EAC2"/>
  <w15:chartTrackingRefBased/>
  <w15:docId w15:val="{D3588583-A586-41DF-A98A-F1625F1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Revision">
    <w:name w:val="Revision"/>
    <w:hidden/>
    <w:uiPriority w:val="99"/>
    <w:semiHidden/>
    <w:rsid w:val="00D52A3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C3C20-DEBC-4EF5-9765-1AEC7EEFE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BBAFF-B199-4647-A10C-17C2B267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Thorngreen Christina</cp:lastModifiedBy>
  <cp:revision>3</cp:revision>
  <cp:lastPrinted>2001-10-25T12:04:00Z</cp:lastPrinted>
  <dcterms:created xsi:type="dcterms:W3CDTF">2023-11-30T11:11:00Z</dcterms:created>
  <dcterms:modified xsi:type="dcterms:W3CDTF">2024-02-01T16:02:00Z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